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03864" w:rsidRPr="002B11F3" w:rsidTr="008F61B3">
        <w:trPr>
          <w:trHeight w:val="4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3864" w:rsidRPr="002B11F3" w:rsidRDefault="00E03864" w:rsidP="005C7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Uppsägning av hyreskontrakt</w:t>
            </w:r>
          </w:p>
        </w:tc>
      </w:tr>
      <w:tr w:rsidR="00E03864" w:rsidRPr="00416424" w:rsidTr="008F61B3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3864" w:rsidRPr="00416424" w:rsidRDefault="00E03864" w:rsidP="005C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864" w:rsidRPr="00C908F3" w:rsidTr="008F61B3">
        <w:trPr>
          <w:trHeight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3864" w:rsidRPr="00C908F3" w:rsidRDefault="00E03864" w:rsidP="005C7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8F3">
              <w:rPr>
                <w:rFonts w:ascii="Times New Roman" w:hAnsi="Times New Roman" w:cs="Times New Roman"/>
                <w:b/>
                <w:sz w:val="28"/>
                <w:szCs w:val="28"/>
              </w:rPr>
              <w:t>Hyresobjekt</w:t>
            </w:r>
            <w:r w:rsidRPr="00C908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908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908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</w:tr>
      <w:tr w:rsidR="00E03864" w:rsidRPr="00C908F3" w:rsidTr="008F61B3">
        <w:trPr>
          <w:trHeight w:val="28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64" w:rsidRPr="00C908F3" w:rsidRDefault="00E03864" w:rsidP="005C7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864" w:rsidRPr="00A007B7" w:rsidTr="008F61B3">
        <w:trPr>
          <w:trHeight w:val="275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3864" w:rsidRPr="00A007B7" w:rsidRDefault="00E03864" w:rsidP="005C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864" w:rsidRPr="00A007B7" w:rsidTr="008F61B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4" w:rsidRPr="00A007B7" w:rsidRDefault="003F33D0" w:rsidP="003F3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Adress:</w:t>
            </w:r>
            <w:r w:rsidR="00E03864" w:rsidRPr="002A7C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03864" w:rsidRPr="002A7C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03864" w:rsidRPr="002A7C18">
              <w:rPr>
                <w:rFonts w:ascii="Times New Roman" w:hAnsi="Times New Roman" w:cs="Times New Roman"/>
                <w:sz w:val="24"/>
                <w:szCs w:val="24"/>
              </w:rPr>
            </w:r>
            <w:r w:rsidR="00E03864" w:rsidRPr="002A7C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 w:rsidR="00E03864" w:rsidRPr="002A7C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03864" w:rsidRPr="002A7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E03864" w:rsidRPr="00A007B7" w:rsidTr="008F61B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864" w:rsidRPr="00A007B7" w:rsidRDefault="00E03864" w:rsidP="003F3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Objektsnummer lägenhet:</w:t>
            </w:r>
            <w:r w:rsidRPr="007A6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A6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6050">
              <w:rPr>
                <w:rFonts w:ascii="Times New Roman" w:hAnsi="Times New Roman" w:cs="Times New Roman"/>
                <w:sz w:val="24"/>
                <w:szCs w:val="24"/>
              </w:rPr>
            </w:r>
            <w:r w:rsidRPr="007A6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33D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F33D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F33D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F33D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F33D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6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F61B3">
              <w:rPr>
                <w:rFonts w:ascii="Times New Roman" w:hAnsi="Times New Roman" w:cs="Times New Roman"/>
                <w:b/>
                <w:sz w:val="24"/>
                <w:szCs w:val="24"/>
              </w:rPr>
              <w:t>Objektsnummer bilplats:</w:t>
            </w:r>
            <w:r w:rsidRPr="007A6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A6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6050">
              <w:rPr>
                <w:rFonts w:ascii="Times New Roman" w:hAnsi="Times New Roman" w:cs="Times New Roman"/>
                <w:sz w:val="24"/>
                <w:szCs w:val="24"/>
              </w:rPr>
            </w:r>
            <w:r w:rsidRPr="007A6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33D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F33D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F33D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F33D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F33D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6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7A60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0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E03864" w:rsidRPr="00A007B7" w:rsidTr="008F61B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4" w:rsidRPr="00A007B7" w:rsidRDefault="00E03864" w:rsidP="005C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864" w:rsidRPr="00A007B7" w:rsidTr="008F61B3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864" w:rsidRPr="00A007B7" w:rsidRDefault="00E03864" w:rsidP="005C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864" w:rsidRPr="00C908F3" w:rsidTr="008F61B3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3864" w:rsidRPr="00C908F3" w:rsidRDefault="00E03864" w:rsidP="005C7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Kontraktsinnehavare 1                                                                                                                                                                    </w:t>
            </w:r>
          </w:p>
        </w:tc>
      </w:tr>
      <w:tr w:rsidR="00E03864" w:rsidRPr="00A007B7" w:rsidTr="008F61B3">
        <w:trPr>
          <w:trHeight w:val="2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64" w:rsidRPr="00A007B7" w:rsidRDefault="00E03864" w:rsidP="005C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864" w:rsidRPr="00A007B7" w:rsidTr="008F61B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4" w:rsidRPr="00A007B7" w:rsidRDefault="008F61B3" w:rsidP="003F3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Namn:</w: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C394C"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706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E03864">
              <w:rPr>
                <w:rFonts w:ascii="Times New Roman" w:hAnsi="Times New Roman" w:cs="Times New Roman"/>
                <w:b/>
                <w:sz w:val="24"/>
                <w:szCs w:val="24"/>
              </w:rPr>
              <w:t>Personnummer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03864" w:rsidRPr="005B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E03864" w:rsidRPr="00A0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E03864" w:rsidRPr="00A007B7" w:rsidTr="008F61B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4" w:rsidRPr="00A007B7" w:rsidRDefault="008F61B3" w:rsidP="003F3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Epost:</w: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706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bostad:</w: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F33D0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03864" w:rsidRPr="00A0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61B3" w:rsidRPr="00A007B7" w:rsidTr="008F61B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3" w:rsidRDefault="008F61B3" w:rsidP="008F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F7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mobil: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A60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62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A0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7A60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0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E03864" w:rsidRPr="00A007B7" w:rsidTr="008F61B3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864" w:rsidRPr="00A007B7" w:rsidRDefault="005B1277" w:rsidP="005B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 adress:</w: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706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E03864">
              <w:rPr>
                <w:rFonts w:ascii="Times New Roman" w:hAnsi="Times New Roman" w:cs="Times New Roman"/>
                <w:b/>
                <w:sz w:val="24"/>
                <w:szCs w:val="24"/>
              </w:rPr>
              <w:t>Ny postadress:</w: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03864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03864" w:rsidRPr="005B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E03864" w:rsidRPr="00A0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E03864" w:rsidRPr="00A007B7" w:rsidTr="008F61B3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3864" w:rsidRPr="00A007B7" w:rsidRDefault="00E03864" w:rsidP="005C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864" w:rsidRPr="001A0A09" w:rsidTr="008F61B3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3864" w:rsidRPr="001A0A09" w:rsidRDefault="00E03864" w:rsidP="005C7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A09">
              <w:rPr>
                <w:rFonts w:ascii="Times New Roman" w:hAnsi="Times New Roman" w:cs="Times New Roman"/>
                <w:b/>
                <w:sz w:val="28"/>
                <w:szCs w:val="28"/>
              </w:rPr>
              <w:t>Kontraktsinnehavare 2</w:t>
            </w:r>
          </w:p>
        </w:tc>
      </w:tr>
      <w:tr w:rsidR="00E03864" w:rsidRPr="00A007B7" w:rsidTr="008F61B3">
        <w:trPr>
          <w:trHeight w:val="2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64" w:rsidRPr="00A007B7" w:rsidRDefault="00E03864" w:rsidP="005C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864" w:rsidRPr="00A007B7" w:rsidTr="008F61B3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864" w:rsidRPr="00A007B7" w:rsidRDefault="00E03864" w:rsidP="008F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Namn: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706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Personnummer: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B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0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E03864" w:rsidRPr="00A007B7" w:rsidTr="008F61B3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864" w:rsidRPr="00A007B7" w:rsidRDefault="00E03864" w:rsidP="008F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Epost: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706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8F61B3">
              <w:rPr>
                <w:rFonts w:ascii="Times New Roman" w:hAnsi="Times New Roman" w:cs="Times New Roman"/>
                <w:b/>
                <w:sz w:val="24"/>
                <w:szCs w:val="24"/>
              </w:rPr>
              <w:t>Tel bostad: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B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8F61B3" w:rsidRPr="00A007B7" w:rsidTr="008F61B3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B3" w:rsidRDefault="005B1277" w:rsidP="008F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F7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8F61B3">
              <w:rPr>
                <w:rFonts w:ascii="Times New Roman" w:hAnsi="Times New Roman" w:cs="Times New Roman"/>
                <w:b/>
                <w:sz w:val="24"/>
                <w:szCs w:val="24"/>
              </w:rPr>
              <w:t>Tel mobil:</w:t>
            </w:r>
            <w:r w:rsidR="008F61B3" w:rsidRPr="00A0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F61B3" w:rsidRPr="007A60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F61B3" w:rsidRPr="00D62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F61B3" w:rsidRPr="00A0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F61B3" w:rsidRPr="007A60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F61B3" w:rsidRPr="00A0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E03864" w:rsidRPr="00A007B7" w:rsidTr="008F61B3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864" w:rsidRPr="00A007B7" w:rsidRDefault="00E03864" w:rsidP="005B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 adress: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F61B3"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706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 postadress: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3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B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0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E03864" w:rsidTr="008F61B3">
        <w:trPr>
          <w:trHeight w:val="275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03864" w:rsidRDefault="00E03864" w:rsidP="005C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864" w:rsidRPr="00A007B7" w:rsidTr="008F61B3">
        <w:trPr>
          <w:trHeight w:val="2020"/>
        </w:trPr>
        <w:tc>
          <w:tcPr>
            <w:tcW w:w="0" w:type="auto"/>
            <w:tcBorders>
              <w:bottom w:val="single" w:sz="4" w:space="0" w:color="auto"/>
            </w:tcBorders>
          </w:tcPr>
          <w:p w:rsidR="00E03864" w:rsidRPr="001A0A09" w:rsidRDefault="00E03864" w:rsidP="005C7E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A09">
              <w:rPr>
                <w:rFonts w:ascii="Times New Roman" w:hAnsi="Times New Roman" w:cs="Times New Roman"/>
                <w:i/>
                <w:sz w:val="24"/>
                <w:szCs w:val="24"/>
              </w:rPr>
              <w:t>Härmed säger jag upp ovan kontrakt per dagens datum. Vid uppsägning av lägenhetskontrakt sägs även övriga kontrakt tecknade via hyresvärden upp automatiskt.</w:t>
            </w:r>
          </w:p>
          <w:p w:rsidR="00E03864" w:rsidRPr="001A0A09" w:rsidRDefault="00E03864" w:rsidP="005C7E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3864" w:rsidRPr="001A0A09" w:rsidRDefault="00E03864" w:rsidP="005C7E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A09">
              <w:rPr>
                <w:rFonts w:ascii="Times New Roman" w:hAnsi="Times New Roman" w:cs="Times New Roman"/>
                <w:i/>
                <w:sz w:val="24"/>
                <w:szCs w:val="24"/>
              </w:rPr>
              <w:t>Uppsägningstiden är tre (3) månader, räknad från denna månads sista dag.</w:t>
            </w:r>
          </w:p>
          <w:p w:rsidR="00E03864" w:rsidRPr="001A0A09" w:rsidRDefault="00E03864" w:rsidP="005C7E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3864" w:rsidRPr="00A007B7" w:rsidRDefault="00E03864" w:rsidP="005C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09">
              <w:rPr>
                <w:rFonts w:ascii="Times New Roman" w:hAnsi="Times New Roman" w:cs="Times New Roman"/>
                <w:i/>
                <w:sz w:val="24"/>
                <w:szCs w:val="24"/>
              </w:rPr>
              <w:t>För att uppsägningen skall vara giltig måste den ske skriftligen. Efter att hyresvärden mottagit uppsägningen bekräftas detta till er.</w:t>
            </w:r>
          </w:p>
        </w:tc>
      </w:tr>
      <w:tr w:rsidR="00E03864" w:rsidRPr="00A007B7" w:rsidTr="008F61B3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3864" w:rsidRPr="00A007B7" w:rsidRDefault="00E03864" w:rsidP="005C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E03864" w:rsidRPr="00A007B7" w:rsidTr="008F61B3">
        <w:trPr>
          <w:trHeight w:val="275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03864" w:rsidRPr="00A007B7" w:rsidRDefault="00E03864" w:rsidP="005C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A00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03864" w:rsidRPr="00A007B7" w:rsidTr="008F61B3">
        <w:trPr>
          <w:trHeight w:val="284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03864" w:rsidRDefault="00E03864" w:rsidP="005C7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7B7">
              <w:rPr>
                <w:rFonts w:ascii="Times New Roman" w:hAnsi="Times New Roman" w:cs="Times New Roman"/>
                <w:sz w:val="16"/>
                <w:szCs w:val="16"/>
              </w:rPr>
              <w:t>Ort och datum</w:t>
            </w:r>
          </w:p>
          <w:p w:rsidR="00E03864" w:rsidRDefault="00E03864" w:rsidP="005C7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864" w:rsidRPr="00A007B7" w:rsidRDefault="00E03864" w:rsidP="005C7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864" w:rsidRPr="00416424" w:rsidTr="008F61B3">
        <w:trPr>
          <w:trHeight w:val="2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64" w:rsidRPr="00416424" w:rsidRDefault="00E03864" w:rsidP="005C7E12">
            <w:pPr>
              <w:rPr>
                <w:rFonts w:ascii="Times New Roman" w:hAnsi="Times New Roman" w:cs="Times New Roman"/>
              </w:rPr>
            </w:pPr>
            <w:r w:rsidRPr="00416424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16424">
              <w:rPr>
                <w:rFonts w:ascii="Times New Roman" w:hAnsi="Times New Roman" w:cs="Times New Roman"/>
              </w:rPr>
              <w:instrText xml:space="preserve"> FORMTEXT </w:instrText>
            </w:r>
            <w:r w:rsidRPr="00416424">
              <w:rPr>
                <w:rFonts w:ascii="Times New Roman" w:hAnsi="Times New Roman" w:cs="Times New Roman"/>
              </w:rPr>
            </w:r>
            <w:r w:rsidRPr="00416424">
              <w:rPr>
                <w:rFonts w:ascii="Times New Roman" w:hAnsi="Times New Roman" w:cs="Times New Roman"/>
              </w:rPr>
              <w:fldChar w:fldCharType="separate"/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</w:rPr>
              <w:fldChar w:fldCharType="end"/>
            </w:r>
            <w:r w:rsidRPr="00416424">
              <w:rPr>
                <w:rFonts w:ascii="Times New Roman" w:hAnsi="Times New Roman" w:cs="Times New Roman"/>
              </w:rPr>
              <w:t xml:space="preserve">  </w:t>
            </w:r>
            <w:r w:rsidRPr="00416424">
              <w:rPr>
                <w:rFonts w:ascii="Times New Roman" w:hAnsi="Times New Roman" w:cs="Times New Roman"/>
              </w:rPr>
              <w:tab/>
            </w:r>
            <w:r w:rsidRPr="00416424">
              <w:rPr>
                <w:rFonts w:ascii="Times New Roman" w:hAnsi="Times New Roman" w:cs="Times New Roman"/>
              </w:rPr>
              <w:tab/>
            </w:r>
            <w:r w:rsidRPr="00416424">
              <w:rPr>
                <w:rFonts w:ascii="Times New Roman" w:hAnsi="Times New Roman" w:cs="Times New Roman"/>
              </w:rPr>
              <w:tab/>
            </w:r>
            <w:r w:rsidRPr="00416424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424">
              <w:rPr>
                <w:rFonts w:ascii="Times New Roman" w:hAnsi="Times New Roman" w:cs="Times New Roman"/>
              </w:rPr>
              <w:instrText xml:space="preserve"> FORMTEXT </w:instrText>
            </w:r>
            <w:r w:rsidRPr="00416424">
              <w:rPr>
                <w:rFonts w:ascii="Times New Roman" w:hAnsi="Times New Roman" w:cs="Times New Roman"/>
              </w:rPr>
            </w:r>
            <w:r w:rsidRPr="00416424">
              <w:rPr>
                <w:rFonts w:ascii="Times New Roman" w:hAnsi="Times New Roman" w:cs="Times New Roman"/>
              </w:rPr>
              <w:fldChar w:fldCharType="separate"/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</w:rPr>
              <w:fldChar w:fldCharType="end"/>
            </w:r>
            <w:r w:rsidRPr="00416424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E03864" w:rsidRPr="00184027" w:rsidTr="008F61B3">
        <w:trPr>
          <w:trHeight w:val="326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03864" w:rsidRPr="00184027" w:rsidRDefault="00E03864" w:rsidP="005C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027">
              <w:rPr>
                <w:rFonts w:ascii="Times New Roman" w:hAnsi="Times New Roman" w:cs="Times New Roman"/>
                <w:sz w:val="20"/>
                <w:szCs w:val="20"/>
              </w:rPr>
              <w:t>Namnteckning kontraktsinnehavare 1</w:t>
            </w:r>
            <w:r w:rsidRPr="00184027">
              <w:rPr>
                <w:rFonts w:ascii="Times New Roman" w:hAnsi="Times New Roman" w:cs="Times New Roman"/>
                <w:sz w:val="20"/>
                <w:szCs w:val="20"/>
              </w:rPr>
              <w:tab/>
              <w:t>Namnteckning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ontraktsinnehavare 2</w:t>
            </w:r>
          </w:p>
        </w:tc>
      </w:tr>
      <w:tr w:rsidR="00E03864" w:rsidRPr="00184027" w:rsidTr="008F61B3">
        <w:trPr>
          <w:trHeight w:val="326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03864" w:rsidRPr="00184027" w:rsidRDefault="00E03864" w:rsidP="005C7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64" w:rsidRPr="00416424" w:rsidTr="008F61B3">
        <w:trPr>
          <w:trHeight w:val="22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64" w:rsidRPr="00416424" w:rsidRDefault="00E03864" w:rsidP="005C7E12">
            <w:pPr>
              <w:rPr>
                <w:rFonts w:ascii="Times New Roman" w:hAnsi="Times New Roman" w:cs="Times New Roman"/>
              </w:rPr>
            </w:pPr>
            <w:r w:rsidRPr="00416424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416424">
              <w:rPr>
                <w:rFonts w:ascii="Times New Roman" w:hAnsi="Times New Roman" w:cs="Times New Roman"/>
              </w:rPr>
              <w:instrText xml:space="preserve"> FORMTEXT </w:instrText>
            </w:r>
            <w:r w:rsidRPr="00416424">
              <w:rPr>
                <w:rFonts w:ascii="Times New Roman" w:hAnsi="Times New Roman" w:cs="Times New Roman"/>
              </w:rPr>
            </w:r>
            <w:r w:rsidRPr="00416424">
              <w:rPr>
                <w:rFonts w:ascii="Times New Roman" w:hAnsi="Times New Roman" w:cs="Times New Roman"/>
              </w:rPr>
              <w:fldChar w:fldCharType="separate"/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416424">
              <w:rPr>
                <w:rFonts w:ascii="Times New Roman" w:hAnsi="Times New Roman" w:cs="Times New Roman"/>
              </w:rPr>
              <w:t xml:space="preserve">  </w:t>
            </w:r>
            <w:r w:rsidRPr="00416424">
              <w:rPr>
                <w:rFonts w:ascii="Times New Roman" w:hAnsi="Times New Roman" w:cs="Times New Roman"/>
              </w:rPr>
              <w:tab/>
            </w:r>
            <w:r w:rsidRPr="00416424">
              <w:rPr>
                <w:rFonts w:ascii="Times New Roman" w:hAnsi="Times New Roman" w:cs="Times New Roman"/>
              </w:rPr>
              <w:tab/>
            </w:r>
            <w:r w:rsidRPr="00416424">
              <w:rPr>
                <w:rFonts w:ascii="Times New Roman" w:hAnsi="Times New Roman" w:cs="Times New Roman"/>
              </w:rPr>
              <w:tab/>
            </w:r>
            <w:r w:rsidRPr="00416424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16424">
              <w:rPr>
                <w:rFonts w:ascii="Times New Roman" w:hAnsi="Times New Roman" w:cs="Times New Roman"/>
              </w:rPr>
              <w:instrText xml:space="preserve"> FORMTEXT </w:instrText>
            </w:r>
            <w:r w:rsidRPr="00416424">
              <w:rPr>
                <w:rFonts w:ascii="Times New Roman" w:hAnsi="Times New Roman" w:cs="Times New Roman"/>
              </w:rPr>
            </w:r>
            <w:r w:rsidRPr="00416424">
              <w:rPr>
                <w:rFonts w:ascii="Times New Roman" w:hAnsi="Times New Roman" w:cs="Times New Roman"/>
              </w:rPr>
              <w:fldChar w:fldCharType="separate"/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  <w:noProof/>
              </w:rPr>
              <w:t> </w:t>
            </w:r>
            <w:r w:rsidRPr="00416424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416424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E03864" w:rsidRPr="00172CAF" w:rsidTr="008F61B3">
        <w:trPr>
          <w:trHeight w:val="183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03864" w:rsidRPr="00172CAF" w:rsidRDefault="00E03864" w:rsidP="005C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CAF">
              <w:rPr>
                <w:rFonts w:ascii="Times New Roman" w:hAnsi="Times New Roman" w:cs="Times New Roman"/>
                <w:sz w:val="20"/>
                <w:szCs w:val="20"/>
              </w:rPr>
              <w:t>Namnförtydligande</w:t>
            </w:r>
            <w:r w:rsidRPr="00172CA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72CA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72CAF">
              <w:rPr>
                <w:rFonts w:ascii="Times New Roman" w:hAnsi="Times New Roman" w:cs="Times New Roman"/>
                <w:sz w:val="20"/>
                <w:szCs w:val="20"/>
              </w:rPr>
              <w:tab/>
              <w:t>Namnförtydligande</w:t>
            </w:r>
          </w:p>
        </w:tc>
      </w:tr>
    </w:tbl>
    <w:p w:rsidR="00A02221" w:rsidRPr="00A02221" w:rsidRDefault="00A02221" w:rsidP="00A02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003" w:rsidRPr="00C71003" w:rsidRDefault="00C71003" w:rsidP="00C71003">
      <w:pPr>
        <w:rPr>
          <w:b/>
          <w:sz w:val="24"/>
          <w:szCs w:val="24"/>
        </w:rPr>
      </w:pPr>
    </w:p>
    <w:sectPr w:rsidR="00C71003" w:rsidRPr="00C710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FF" w:rsidRDefault="00F705FF" w:rsidP="00CB0B53">
      <w:pPr>
        <w:spacing w:after="0" w:line="240" w:lineRule="auto"/>
      </w:pPr>
      <w:r>
        <w:separator/>
      </w:r>
    </w:p>
  </w:endnote>
  <w:endnote w:type="continuationSeparator" w:id="0">
    <w:p w:rsidR="00F705FF" w:rsidRDefault="00F705FF" w:rsidP="00CB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AF" w:rsidRPr="00B6165D" w:rsidRDefault="007D53C7" w:rsidP="00F01E53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686"/>
        <w:tab w:val="left" w:pos="5387"/>
        <w:tab w:val="left" w:pos="7797"/>
        <w:tab w:val="left" w:pos="8505"/>
        <w:tab w:val="left" w:pos="8789"/>
        <w:tab w:val="right" w:pos="9923"/>
      </w:tabs>
      <w:ind w:left="-284"/>
      <w:rPr>
        <w:b/>
        <w:i/>
        <w:sz w:val="24"/>
        <w:szCs w:val="24"/>
      </w:rPr>
    </w:pPr>
    <w:r w:rsidRPr="007D53C7">
      <w:rPr>
        <w:b/>
        <w:sz w:val="24"/>
        <w:szCs w:val="24"/>
      </w:rPr>
      <w:t>Vision</w:t>
    </w:r>
    <w:r w:rsidR="00162F93">
      <w:rPr>
        <w:b/>
        <w:sz w:val="24"/>
        <w:szCs w:val="24"/>
      </w:rPr>
      <w:t>s</w:t>
    </w:r>
    <w:r w:rsidRPr="007D53C7">
      <w:rPr>
        <w:b/>
        <w:sz w:val="24"/>
        <w:szCs w:val="24"/>
      </w:rPr>
      <w:t>gruppen AB</w:t>
    </w:r>
    <w:r w:rsidR="00B542AF" w:rsidRPr="007D53C7"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 w:rsidR="00D2258C" w:rsidRPr="00B6165D">
      <w:rPr>
        <w:i/>
        <w:sz w:val="20"/>
        <w:szCs w:val="20"/>
      </w:rPr>
      <w:t>Postadress</w:t>
    </w:r>
    <w:r w:rsidR="00B6165D">
      <w:rPr>
        <w:i/>
        <w:sz w:val="20"/>
        <w:szCs w:val="20"/>
      </w:rPr>
      <w:tab/>
      <w:t>Telefon</w:t>
    </w:r>
    <w:r w:rsidR="00D2258C" w:rsidRPr="00B6165D">
      <w:rPr>
        <w:i/>
        <w:sz w:val="20"/>
        <w:szCs w:val="20"/>
      </w:rPr>
      <w:tab/>
      <w:t>Epost</w:t>
    </w:r>
    <w:r w:rsidR="00D2258C" w:rsidRPr="00B6165D">
      <w:rPr>
        <w:i/>
        <w:sz w:val="20"/>
        <w:szCs w:val="20"/>
      </w:rPr>
      <w:tab/>
    </w:r>
    <w:r w:rsidR="00B6165D">
      <w:rPr>
        <w:i/>
        <w:sz w:val="20"/>
        <w:szCs w:val="20"/>
      </w:rPr>
      <w:t>Org.nr</w:t>
    </w:r>
  </w:p>
  <w:p w:rsidR="00B542AF" w:rsidRPr="007D53C7" w:rsidRDefault="007D53C7" w:rsidP="00B6165D">
    <w:pPr>
      <w:pStyle w:val="Sidfot"/>
      <w:tabs>
        <w:tab w:val="left" w:pos="1985"/>
        <w:tab w:val="left" w:pos="3686"/>
        <w:tab w:val="center" w:pos="4253"/>
        <w:tab w:val="left" w:pos="4536"/>
        <w:tab w:val="left" w:pos="5387"/>
        <w:tab w:val="left" w:pos="6804"/>
        <w:tab w:val="left" w:pos="7655"/>
        <w:tab w:val="left" w:pos="8222"/>
      </w:tabs>
      <w:ind w:left="-284"/>
      <w:rPr>
        <w:sz w:val="20"/>
        <w:szCs w:val="20"/>
      </w:rPr>
    </w:pPr>
    <w:r w:rsidRPr="007D53C7">
      <w:rPr>
        <w:sz w:val="20"/>
        <w:szCs w:val="20"/>
      </w:rPr>
      <w:t>Fastighetsförvaltning</w:t>
    </w:r>
    <w:r>
      <w:rPr>
        <w:sz w:val="20"/>
        <w:szCs w:val="20"/>
      </w:rPr>
      <w:tab/>
    </w:r>
    <w:r w:rsidR="00B6165D">
      <w:rPr>
        <w:sz w:val="20"/>
        <w:szCs w:val="20"/>
      </w:rPr>
      <w:t>Strandängen 32</w:t>
    </w:r>
    <w:r w:rsidR="00D2258C">
      <w:rPr>
        <w:sz w:val="20"/>
        <w:szCs w:val="20"/>
      </w:rPr>
      <w:tab/>
    </w:r>
    <w:r>
      <w:rPr>
        <w:sz w:val="20"/>
        <w:szCs w:val="20"/>
      </w:rPr>
      <w:t>031-93 73 33</w:t>
    </w:r>
    <w:r w:rsidR="00D2258C">
      <w:rPr>
        <w:sz w:val="20"/>
        <w:szCs w:val="20"/>
      </w:rPr>
      <w:tab/>
    </w:r>
    <w:hyperlink r:id="rId1" w:history="1">
      <w:r w:rsidR="00B6165D" w:rsidRPr="007667BA">
        <w:rPr>
          <w:rStyle w:val="Hyperlnk"/>
          <w:sz w:val="20"/>
          <w:szCs w:val="20"/>
        </w:rPr>
        <w:t>info@visionsgruppen.se</w:t>
      </w:r>
    </w:hyperlink>
    <w:r w:rsidR="00B6165D">
      <w:rPr>
        <w:sz w:val="20"/>
        <w:szCs w:val="20"/>
      </w:rPr>
      <w:tab/>
      <w:t>556438-</w:t>
    </w:r>
    <w:r w:rsidR="00126A7A">
      <w:rPr>
        <w:sz w:val="20"/>
        <w:szCs w:val="20"/>
      </w:rPr>
      <w:t>6984</w:t>
    </w:r>
    <w:r>
      <w:rPr>
        <w:sz w:val="20"/>
        <w:szCs w:val="20"/>
      </w:rPr>
      <w:tab/>
    </w:r>
  </w:p>
  <w:p w:rsidR="00CB0B53" w:rsidRPr="00B6165D" w:rsidRDefault="00B6165D" w:rsidP="00B6165D">
    <w:pPr>
      <w:pStyle w:val="Sidfot"/>
      <w:tabs>
        <w:tab w:val="left" w:pos="1985"/>
        <w:tab w:val="center" w:pos="4253"/>
        <w:tab w:val="left" w:pos="8222"/>
      </w:tabs>
      <w:ind w:hanging="284"/>
      <w:rPr>
        <w:sz w:val="20"/>
        <w:szCs w:val="20"/>
      </w:rPr>
    </w:pPr>
    <w:r>
      <w:tab/>
    </w:r>
    <w:r>
      <w:tab/>
    </w:r>
    <w:r w:rsidRPr="00B6165D">
      <w:rPr>
        <w:sz w:val="20"/>
        <w:szCs w:val="20"/>
      </w:rPr>
      <w:t>429 42 Särö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FF" w:rsidRDefault="00F705FF" w:rsidP="00CB0B53">
      <w:pPr>
        <w:spacing w:after="0" w:line="240" w:lineRule="auto"/>
      </w:pPr>
      <w:r>
        <w:separator/>
      </w:r>
    </w:p>
  </w:footnote>
  <w:footnote w:type="continuationSeparator" w:id="0">
    <w:p w:rsidR="00F705FF" w:rsidRDefault="00F705FF" w:rsidP="00CB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3" w:rsidRPr="00F80360" w:rsidRDefault="006C4B90" w:rsidP="00AE39CE">
    <w:pPr>
      <w:pStyle w:val="Sidhuvud"/>
      <w:tabs>
        <w:tab w:val="clear" w:pos="4536"/>
        <w:tab w:val="clear" w:pos="9072"/>
        <w:tab w:val="left" w:pos="3015"/>
      </w:tabs>
      <w:rPr>
        <w:rFonts w:ascii="Times New Roman" w:hAnsi="Times New Roman" w:cs="Times New Roman"/>
        <w:sz w:val="44"/>
        <w:szCs w:val="44"/>
      </w:rPr>
    </w:pPr>
    <w:r>
      <w:rPr>
        <w:noProof/>
        <w:lang w:eastAsia="sv-SE"/>
      </w:rPr>
      <w:drawing>
        <wp:inline distT="0" distB="0" distL="0" distR="0" wp14:anchorId="56C0E929" wp14:editId="41BDA1DC">
          <wp:extent cx="1323975" cy="1178882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onsloggo7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178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9CE">
      <w:rPr>
        <w:rFonts w:ascii="Times New Roman" w:hAnsi="Times New Roman" w:cs="Times New Roman"/>
        <w:sz w:val="44"/>
        <w:szCs w:val="44"/>
      </w:rPr>
      <w:tab/>
    </w:r>
  </w:p>
  <w:p w:rsidR="006C4B90" w:rsidRDefault="006C4B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38B4"/>
    <w:multiLevelType w:val="hybridMultilevel"/>
    <w:tmpl w:val="2124AD08"/>
    <w:lvl w:ilvl="0" w:tplc="041D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8yfitDG3dnfyhqYhfjaizWYAo1c=" w:salt="n++uIa7JEI6AOil0oulLyA=="/>
  <w:defaultTabStop w:val="141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9"/>
    <w:rsid w:val="00035AD8"/>
    <w:rsid w:val="0004125C"/>
    <w:rsid w:val="0008094D"/>
    <w:rsid w:val="000A50AF"/>
    <w:rsid w:val="000D7243"/>
    <w:rsid w:val="00126A7A"/>
    <w:rsid w:val="0016132D"/>
    <w:rsid w:val="00162F93"/>
    <w:rsid w:val="00167F01"/>
    <w:rsid w:val="001A18B6"/>
    <w:rsid w:val="001B21A6"/>
    <w:rsid w:val="001C14BE"/>
    <w:rsid w:val="00232975"/>
    <w:rsid w:val="00247C7B"/>
    <w:rsid w:val="003F33D0"/>
    <w:rsid w:val="004011CE"/>
    <w:rsid w:val="00482605"/>
    <w:rsid w:val="00487DFC"/>
    <w:rsid w:val="00553E63"/>
    <w:rsid w:val="005A0A1C"/>
    <w:rsid w:val="005B1277"/>
    <w:rsid w:val="005D0F2E"/>
    <w:rsid w:val="006931C3"/>
    <w:rsid w:val="006C0B9D"/>
    <w:rsid w:val="006C4B90"/>
    <w:rsid w:val="00786B0D"/>
    <w:rsid w:val="007B0FD6"/>
    <w:rsid w:val="007D53C7"/>
    <w:rsid w:val="00803ABC"/>
    <w:rsid w:val="008510B7"/>
    <w:rsid w:val="008B1FBC"/>
    <w:rsid w:val="008C3D82"/>
    <w:rsid w:val="008F61B3"/>
    <w:rsid w:val="009A1C72"/>
    <w:rsid w:val="009A5A86"/>
    <w:rsid w:val="009D71F7"/>
    <w:rsid w:val="009E253B"/>
    <w:rsid w:val="009F0276"/>
    <w:rsid w:val="00A02221"/>
    <w:rsid w:val="00A757F5"/>
    <w:rsid w:val="00AD4334"/>
    <w:rsid w:val="00AE39CE"/>
    <w:rsid w:val="00B32457"/>
    <w:rsid w:val="00B542AF"/>
    <w:rsid w:val="00B6165D"/>
    <w:rsid w:val="00BB7A89"/>
    <w:rsid w:val="00C143F6"/>
    <w:rsid w:val="00C71003"/>
    <w:rsid w:val="00CB0B53"/>
    <w:rsid w:val="00CC0ABD"/>
    <w:rsid w:val="00CC394C"/>
    <w:rsid w:val="00CD1887"/>
    <w:rsid w:val="00CE0A86"/>
    <w:rsid w:val="00D2258C"/>
    <w:rsid w:val="00D95A93"/>
    <w:rsid w:val="00E03864"/>
    <w:rsid w:val="00E55A09"/>
    <w:rsid w:val="00E764CA"/>
    <w:rsid w:val="00EA3BD4"/>
    <w:rsid w:val="00EA4ED9"/>
    <w:rsid w:val="00F01E53"/>
    <w:rsid w:val="00F337BC"/>
    <w:rsid w:val="00F705FF"/>
    <w:rsid w:val="00F7063E"/>
    <w:rsid w:val="00F80360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0B53"/>
  </w:style>
  <w:style w:type="paragraph" w:styleId="Sidfot">
    <w:name w:val="footer"/>
    <w:basedOn w:val="Normal"/>
    <w:link w:val="SidfotChar"/>
    <w:uiPriority w:val="99"/>
    <w:unhideWhenUsed/>
    <w:rsid w:val="00CB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0B53"/>
  </w:style>
  <w:style w:type="paragraph" w:styleId="Ballongtext">
    <w:name w:val="Balloon Text"/>
    <w:basedOn w:val="Normal"/>
    <w:link w:val="BallongtextChar"/>
    <w:uiPriority w:val="99"/>
    <w:semiHidden/>
    <w:unhideWhenUsed/>
    <w:rsid w:val="00B5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2A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6165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8094D"/>
    <w:pPr>
      <w:ind w:left="720"/>
      <w:contextualSpacing/>
    </w:pPr>
  </w:style>
  <w:style w:type="table" w:styleId="Tabellrutnt">
    <w:name w:val="Table Grid"/>
    <w:basedOn w:val="Normaltabell"/>
    <w:uiPriority w:val="59"/>
    <w:rsid w:val="00E0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0B53"/>
  </w:style>
  <w:style w:type="paragraph" w:styleId="Sidfot">
    <w:name w:val="footer"/>
    <w:basedOn w:val="Normal"/>
    <w:link w:val="SidfotChar"/>
    <w:uiPriority w:val="99"/>
    <w:unhideWhenUsed/>
    <w:rsid w:val="00CB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0B53"/>
  </w:style>
  <w:style w:type="paragraph" w:styleId="Ballongtext">
    <w:name w:val="Balloon Text"/>
    <w:basedOn w:val="Normal"/>
    <w:link w:val="BallongtextChar"/>
    <w:uiPriority w:val="99"/>
    <w:semiHidden/>
    <w:unhideWhenUsed/>
    <w:rsid w:val="00B5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2A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6165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8094D"/>
    <w:pPr>
      <w:ind w:left="720"/>
      <w:contextualSpacing/>
    </w:pPr>
  </w:style>
  <w:style w:type="table" w:styleId="Tabellrutnt">
    <w:name w:val="Table Grid"/>
    <w:basedOn w:val="Normaltabell"/>
    <w:uiPriority w:val="59"/>
    <w:rsid w:val="00E0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sionsgrupp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10DB-753D-44C8-9DE9-0F2CB480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uppsägning hyreskontrakt</Template>
  <TotalTime>1</TotalTime>
  <Pages>1</Pages>
  <Words>497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Sandén</dc:creator>
  <cp:lastModifiedBy>Ulrika Sandén</cp:lastModifiedBy>
  <cp:revision>2</cp:revision>
  <cp:lastPrinted>2016-02-03T14:00:00Z</cp:lastPrinted>
  <dcterms:created xsi:type="dcterms:W3CDTF">2016-03-10T19:48:00Z</dcterms:created>
  <dcterms:modified xsi:type="dcterms:W3CDTF">2016-03-10T19:48:00Z</dcterms:modified>
</cp:coreProperties>
</file>